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5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5041"/>
        <w:gridCol w:w="567"/>
        <w:gridCol w:w="4247"/>
      </w:tblGrid>
      <w:tr w:rsidR="00CD0A73" w14:paraId="1B4ABC18" w14:textId="77777777" w:rsidTr="00810130">
        <w:tc>
          <w:tcPr>
            <w:tcW w:w="5041" w:type="dxa"/>
            <w:vAlign w:val="bottom"/>
          </w:tcPr>
          <w:p w14:paraId="56AA53BA" w14:textId="77777777" w:rsidR="00CD0A73" w:rsidRPr="00C9638D" w:rsidRDefault="00CD0A73" w:rsidP="00CD0A73">
            <w:pPr>
              <w:tabs>
                <w:tab w:val="left" w:pos="5670"/>
              </w:tabs>
              <w:rPr>
                <w:rStyle w:val="RubrikLiten"/>
              </w:rPr>
            </w:pPr>
            <w:r w:rsidRPr="00C9638D">
              <w:rPr>
                <w:rStyle w:val="RubrikLiten"/>
              </w:rPr>
              <w:t>Avdelning</w:t>
            </w:r>
          </w:p>
        </w:tc>
        <w:tc>
          <w:tcPr>
            <w:tcW w:w="567" w:type="dxa"/>
          </w:tcPr>
          <w:p w14:paraId="5F5AF7DC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3FE3A556" w14:textId="77777777" w:rsidR="004E543B" w:rsidRDefault="004E543B"/>
        </w:tc>
      </w:tr>
      <w:tr w:rsidR="00FB719D" w14:paraId="10F432D9" w14:textId="77777777" w:rsidTr="00810130">
        <w:tc>
          <w:tcPr>
            <w:tcW w:w="5041" w:type="dxa"/>
            <w:vMerge w:val="restart"/>
          </w:tcPr>
          <w:p w14:paraId="1D1EB51F" w14:textId="77777777" w:rsidR="004E543B" w:rsidRDefault="001D649B">
            <w:pPr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>Utbildnings- och kulturavdelningen Utbildningsbyrån</w:t>
            </w:r>
            <w:r>
              <w:rPr>
                <w:szCs w:val="24"/>
                <w:lang w:val="de-DE"/>
              </w:rPr>
              <w:br/>
              <w:t>tjänstemannabeslut</w:t>
            </w:r>
          </w:p>
        </w:tc>
        <w:tc>
          <w:tcPr>
            <w:tcW w:w="567" w:type="dxa"/>
          </w:tcPr>
          <w:p w14:paraId="3E1715EB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16B09FEE" w14:textId="36C21DC1" w:rsidR="00FB719D" w:rsidRPr="00CD0A73" w:rsidRDefault="001D649B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  <w:proofErr w:type="spellStart"/>
            <w:r>
              <w:rPr>
                <w:szCs w:val="24"/>
                <w:lang w:val="de-DE"/>
              </w:rPr>
              <w:t>Näringsavdelningen</w:t>
            </w:r>
            <w:proofErr w:type="spellEnd"/>
            <w:r>
              <w:rPr>
                <w:szCs w:val="24"/>
                <w:lang w:val="de-DE"/>
              </w:rPr>
              <w:t xml:space="preserve"> härst.</w:t>
            </w:r>
          </w:p>
        </w:tc>
      </w:tr>
      <w:tr w:rsidR="00FB719D" w14:paraId="770CEAD3" w14:textId="77777777" w:rsidTr="00810130">
        <w:tc>
          <w:tcPr>
            <w:tcW w:w="5041" w:type="dxa"/>
            <w:vMerge/>
          </w:tcPr>
          <w:p w14:paraId="034F69F4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8A0752F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5EBC40C0" w14:textId="77777777" w:rsidR="004E543B" w:rsidRDefault="004E543B"/>
        </w:tc>
      </w:tr>
      <w:tr w:rsidR="00FB719D" w14:paraId="486ACB53" w14:textId="77777777" w:rsidTr="00810130">
        <w:tc>
          <w:tcPr>
            <w:tcW w:w="5041" w:type="dxa"/>
            <w:vMerge/>
          </w:tcPr>
          <w:p w14:paraId="4599A221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31EDA108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04478FF8" w14:textId="77777777" w:rsidR="00FB719D" w:rsidRPr="00CD0A73" w:rsidRDefault="00FB719D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 </w:t>
            </w:r>
          </w:p>
        </w:tc>
      </w:tr>
      <w:tr w:rsidR="00CD0A73" w14:paraId="74B8700F" w14:textId="77777777" w:rsidTr="00810130">
        <w:tc>
          <w:tcPr>
            <w:tcW w:w="5041" w:type="dxa"/>
          </w:tcPr>
          <w:p w14:paraId="44070BC4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5D5B2529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0CAD7043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  <w:tr w:rsidR="00CD0A73" w14:paraId="208E4A66" w14:textId="77777777" w:rsidTr="00810130">
        <w:tc>
          <w:tcPr>
            <w:tcW w:w="5041" w:type="dxa"/>
          </w:tcPr>
          <w:p w14:paraId="62AFF8B7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567" w:type="dxa"/>
          </w:tcPr>
          <w:p w14:paraId="13E57BB2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  <w:tc>
          <w:tcPr>
            <w:tcW w:w="4247" w:type="dxa"/>
          </w:tcPr>
          <w:p w14:paraId="65C70EC3" w14:textId="77777777" w:rsidR="00CD0A73" w:rsidRPr="00CD0A73" w:rsidRDefault="00CD0A73" w:rsidP="00B36F3C">
            <w:pPr>
              <w:tabs>
                <w:tab w:val="left" w:pos="5670"/>
              </w:tabs>
              <w:rPr>
                <w:szCs w:val="24"/>
                <w:lang w:val="de-DE"/>
              </w:rPr>
            </w:pPr>
          </w:p>
        </w:tc>
      </w:tr>
    </w:tbl>
    <w:p w14:paraId="0DC8F2B1" w14:textId="77777777" w:rsidR="00CD0A73" w:rsidRDefault="00CD0A73" w:rsidP="00916783">
      <w:pPr>
        <w:tabs>
          <w:tab w:val="left" w:pos="5670"/>
        </w:tabs>
        <w:rPr>
          <w:lang w:val="de-DE"/>
        </w:rPr>
      </w:pPr>
    </w:p>
    <w:tbl>
      <w:tblPr>
        <w:tblStyle w:val="Deltagarlista"/>
        <w:tblW w:w="9853" w:type="dxa"/>
        <w:tblLayout w:type="fixed"/>
        <w:tblLook w:val="04A0" w:firstRow="1" w:lastRow="0" w:firstColumn="1" w:lastColumn="0" w:noHBand="0" w:noVBand="1"/>
      </w:tblPr>
      <w:tblGrid>
        <w:gridCol w:w="5607"/>
        <w:gridCol w:w="4246"/>
      </w:tblGrid>
      <w:tr w:rsidR="004E543B" w14:paraId="7EE2C1BA" w14:textId="77777777">
        <w:tc>
          <w:tcPr>
            <w:tcW w:w="5606" w:type="dxa"/>
          </w:tcPr>
          <w:p w14:paraId="71131649" w14:textId="77777777" w:rsidR="004E543B" w:rsidRDefault="001D649B">
            <w:r>
              <w:rPr>
                <w:rStyle w:val="RubrikLiten"/>
              </w:rPr>
              <w:t>Beslutande</w:t>
            </w:r>
          </w:p>
          <w:p w14:paraId="044AF23F" w14:textId="77777777" w:rsidR="004E543B" w:rsidRDefault="001D649B">
            <w:r>
              <w:t>Byråchef Storfors Elisabeth</w:t>
            </w:r>
          </w:p>
        </w:tc>
        <w:tc>
          <w:tcPr>
            <w:tcW w:w="4246" w:type="dxa"/>
            <w:vAlign w:val="bottom"/>
          </w:tcPr>
          <w:p w14:paraId="4A3C1AF3" w14:textId="77777777" w:rsidR="004E543B" w:rsidRDefault="001D649B">
            <w:r>
              <w:t>_________________________________</w:t>
            </w:r>
          </w:p>
        </w:tc>
      </w:tr>
    </w:tbl>
    <w:p w14:paraId="5C2EFA86" w14:textId="77777777" w:rsidR="00D71F80" w:rsidRDefault="00D71F80" w:rsidP="00916783">
      <w:pPr>
        <w:tabs>
          <w:tab w:val="left" w:pos="5670"/>
        </w:tabs>
      </w:pPr>
    </w:p>
    <w:p w14:paraId="114DCD8F" w14:textId="77777777" w:rsidR="0004134D" w:rsidRDefault="0004134D" w:rsidP="00916783">
      <w:pPr>
        <w:tabs>
          <w:tab w:val="left" w:pos="5670"/>
        </w:tabs>
      </w:pPr>
    </w:p>
    <w:p w14:paraId="70D3A97C" w14:textId="77777777" w:rsidR="00F32325" w:rsidRDefault="00F32325" w:rsidP="00916783">
      <w:pPr>
        <w:tabs>
          <w:tab w:val="left" w:pos="5670"/>
        </w:tabs>
      </w:pPr>
      <w:r>
        <w:fldChar w:fldCharType="begin"/>
      </w:r>
      <w:r>
        <w:instrText xml:space="preserve"> FILLIN "Adressrad6" \* MERGEFORMAT </w:instrText>
      </w:r>
      <w:r>
        <w:fldChar w:fldCharType="end"/>
      </w:r>
    </w:p>
    <w:tbl>
      <w:tblPr>
        <w:tblStyle w:val="Paragraf"/>
        <w:tblW w:w="9853" w:type="dxa"/>
        <w:tblLayout w:type="fixed"/>
        <w:tblLook w:val="04A0" w:firstRow="1" w:lastRow="0" w:firstColumn="1" w:lastColumn="0" w:noHBand="0" w:noVBand="1"/>
      </w:tblPr>
      <w:tblGrid>
        <w:gridCol w:w="1241"/>
        <w:gridCol w:w="7371"/>
        <w:gridCol w:w="1241"/>
      </w:tblGrid>
      <w:tr w:rsidR="004E543B" w14:paraId="6D8FA90C" w14:textId="77777777">
        <w:tc>
          <w:tcPr>
            <w:tcW w:w="1241" w:type="dxa"/>
          </w:tcPr>
          <w:p w14:paraId="0319DF47" w14:textId="77777777" w:rsidR="004E543B" w:rsidRDefault="004E543B"/>
        </w:tc>
        <w:tc>
          <w:tcPr>
            <w:tcW w:w="7370" w:type="dxa"/>
          </w:tcPr>
          <w:p w14:paraId="1297698F" w14:textId="77777777" w:rsidR="004E543B" w:rsidRDefault="001D649B">
            <w:r>
              <w:rPr>
                <w:b/>
              </w:rPr>
              <w:t>Nya utbildningar inom hållbar, energi och teknik</w:t>
            </w:r>
          </w:p>
          <w:p w14:paraId="55B9405B" w14:textId="77777777" w:rsidR="004E543B" w:rsidRDefault="004E543B"/>
          <w:p w14:paraId="3EE6D6C0" w14:textId="77777777" w:rsidR="004E543B" w:rsidRDefault="001D649B">
            <w:r>
              <w:rPr>
                <w:b/>
              </w:rPr>
              <w:t>Ärende</w:t>
            </w:r>
          </w:p>
          <w:p w14:paraId="38C9489C" w14:textId="77777777" w:rsidR="004E543B" w:rsidRDefault="001D649B">
            <w:r>
              <w:t>Anhållan om medel</w:t>
            </w:r>
          </w:p>
          <w:p w14:paraId="1CF35FBE" w14:textId="77777777" w:rsidR="004E543B" w:rsidRDefault="004E543B"/>
          <w:p w14:paraId="3FACB20C" w14:textId="77777777" w:rsidR="004E543B" w:rsidRDefault="001D649B">
            <w:r>
              <w:rPr>
                <w:b/>
              </w:rPr>
              <w:t>Beslut</w:t>
            </w:r>
          </w:p>
          <w:p w14:paraId="5F374EC6" w14:textId="77777777" w:rsidR="004E543B" w:rsidRDefault="001D649B">
            <w:r>
              <w:t>Landskapsregeringens Utbildningsbyrå anhåller om ESF-finansiering för projektet Nya utbildningar inom hållbar energi och teknik utifrån bilagd projektplan. </w:t>
            </w:r>
          </w:p>
          <w:p w14:paraId="67D5E8A7" w14:textId="77777777" w:rsidR="004E543B" w:rsidRDefault="004E543B"/>
          <w:p w14:paraId="144B4FFF" w14:textId="77777777" w:rsidR="004E543B" w:rsidRDefault="001D649B">
            <w:r>
              <w:rPr>
                <w:b/>
              </w:rPr>
              <w:t>Bilagor</w:t>
            </w:r>
          </w:p>
          <w:p w14:paraId="2848B0BF" w14:textId="77777777" w:rsidR="004E543B" w:rsidRDefault="001D649B">
            <w:r>
              <w:t>Projekt</w:t>
            </w:r>
            <w:r>
              <w:t>plan - Nya utbildningar inom hållbar energi och teknik</w:t>
            </w:r>
          </w:p>
          <w:p w14:paraId="07B15154" w14:textId="77777777" w:rsidR="004E543B" w:rsidRDefault="001D649B">
            <w:r>
              <w:t>Landskapsregeringens beslut nr 89 ep 43 U2, 21.10.2021</w:t>
            </w:r>
          </w:p>
          <w:p w14:paraId="3889B0FF" w14:textId="77777777" w:rsidR="004E543B" w:rsidRDefault="001D649B">
            <w:r>
              <w:t>Ansökan om ESF REACT EU 2021-2022</w:t>
            </w:r>
          </w:p>
        </w:tc>
        <w:tc>
          <w:tcPr>
            <w:tcW w:w="1241" w:type="dxa"/>
          </w:tcPr>
          <w:p w14:paraId="15580A4B" w14:textId="77777777" w:rsidR="004E543B" w:rsidRDefault="004E543B"/>
        </w:tc>
      </w:tr>
    </w:tbl>
    <w:p w14:paraId="3B552E57" w14:textId="77777777" w:rsidR="00000000" w:rsidRDefault="001D649B"/>
    <w:sectPr w:rsidR="00000000" w:rsidSect="00A11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134" w:header="56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A2AD" w14:textId="77777777" w:rsidR="006D5237" w:rsidRDefault="006D5237">
      <w:r>
        <w:separator/>
      </w:r>
    </w:p>
    <w:p w14:paraId="33EB966D" w14:textId="77777777" w:rsidR="006D5237" w:rsidRDefault="006D5237"/>
  </w:endnote>
  <w:endnote w:type="continuationSeparator" w:id="0">
    <w:p w14:paraId="628B7456" w14:textId="77777777" w:rsidR="006D5237" w:rsidRDefault="006D5237">
      <w:r>
        <w:continuationSeparator/>
      </w:r>
    </w:p>
    <w:p w14:paraId="1AFAEFC5" w14:textId="77777777" w:rsidR="006D5237" w:rsidRDefault="006D52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1FDD" w14:textId="77777777" w:rsidR="00E16B26" w:rsidRDefault="00E16B26">
    <w:pPr>
      <w:pStyle w:val="Sidfot"/>
    </w:pPr>
  </w:p>
  <w:p w14:paraId="43F160E3" w14:textId="77777777" w:rsidR="00CF6894" w:rsidRDefault="00CF689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5F1C4" w14:textId="77777777" w:rsidR="005B2133" w:rsidRDefault="005B2133" w:rsidP="005B2133">
    <w:pPr>
      <w:pStyle w:val="Sidfot"/>
    </w:pPr>
  </w:p>
  <w:tbl>
    <w:tblPr>
      <w:tblW w:w="9854" w:type="dxa"/>
      <w:tblLayout w:type="fixed"/>
      <w:tblLook w:val="01E0" w:firstRow="1" w:lastRow="1" w:firstColumn="1" w:lastColumn="1" w:noHBand="0" w:noVBand="0"/>
    </w:tblPr>
    <w:tblGrid>
      <w:gridCol w:w="2942"/>
      <w:gridCol w:w="1418"/>
      <w:gridCol w:w="1417"/>
      <w:gridCol w:w="2268"/>
      <w:gridCol w:w="1809"/>
    </w:tblGrid>
    <w:tr w:rsidR="005B2133" w:rsidRPr="005B2133" w14:paraId="62B80A94" w14:textId="77777777" w:rsidTr="00CF6894">
      <w:tc>
        <w:tcPr>
          <w:tcW w:w="2942" w:type="dxa"/>
        </w:tcPr>
        <w:p w14:paraId="47F8B34F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418" w:type="dxa"/>
        </w:tcPr>
        <w:p w14:paraId="2B03C600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417" w:type="dxa"/>
        </w:tcPr>
        <w:p w14:paraId="4ACFC1D8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2268" w:type="dxa"/>
        </w:tcPr>
        <w:p w14:paraId="1F4C5F20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  <w:tc>
        <w:tcPr>
          <w:tcW w:w="1809" w:type="dxa"/>
        </w:tcPr>
        <w:p w14:paraId="4FEA186E" w14:textId="77777777" w:rsidR="005B2133" w:rsidRPr="00DF0489" w:rsidRDefault="005B2133" w:rsidP="00B36F3C">
          <w:pPr>
            <w:pStyle w:val="Sidfot"/>
            <w:rPr>
              <w:lang w:val="de-DE"/>
            </w:rPr>
          </w:pPr>
        </w:p>
      </w:tc>
    </w:tr>
    <w:tr w:rsidR="005B2133" w:rsidRPr="005B2133" w14:paraId="37C256B6" w14:textId="77777777" w:rsidTr="00CF6894">
      <w:tc>
        <w:tcPr>
          <w:tcW w:w="2942" w:type="dxa"/>
        </w:tcPr>
        <w:p w14:paraId="497AA8B5" w14:textId="77777777" w:rsidR="005B2133" w:rsidRPr="00953C21" w:rsidRDefault="005B2133" w:rsidP="00B36F3C">
          <w:pPr>
            <w:pStyle w:val="Sidfot"/>
          </w:pPr>
        </w:p>
      </w:tc>
      <w:tc>
        <w:tcPr>
          <w:tcW w:w="1418" w:type="dxa"/>
        </w:tcPr>
        <w:p w14:paraId="01A6F289" w14:textId="77777777" w:rsidR="005B2133" w:rsidRPr="00953C21" w:rsidRDefault="005B2133" w:rsidP="00B36F3C">
          <w:pPr>
            <w:pStyle w:val="Sidfot"/>
          </w:pPr>
        </w:p>
      </w:tc>
      <w:tc>
        <w:tcPr>
          <w:tcW w:w="1417" w:type="dxa"/>
        </w:tcPr>
        <w:p w14:paraId="7CB32FE2" w14:textId="77777777" w:rsidR="005B2133" w:rsidRPr="00953C21" w:rsidRDefault="005B2133" w:rsidP="00B36F3C">
          <w:pPr>
            <w:pStyle w:val="Sidfot"/>
          </w:pPr>
        </w:p>
      </w:tc>
      <w:tc>
        <w:tcPr>
          <w:tcW w:w="2268" w:type="dxa"/>
        </w:tcPr>
        <w:p w14:paraId="0140E133" w14:textId="77777777" w:rsidR="005B2133" w:rsidRPr="00953C21" w:rsidRDefault="005B2133" w:rsidP="00B36F3C">
          <w:pPr>
            <w:pStyle w:val="Sidfot"/>
          </w:pPr>
        </w:p>
      </w:tc>
      <w:tc>
        <w:tcPr>
          <w:tcW w:w="1809" w:type="dxa"/>
        </w:tcPr>
        <w:p w14:paraId="310C165A" w14:textId="77777777" w:rsidR="005B2133" w:rsidRDefault="005B2133" w:rsidP="00B36F3C">
          <w:pPr>
            <w:pStyle w:val="Sidfot"/>
          </w:pPr>
        </w:p>
      </w:tc>
    </w:tr>
    <w:tr w:rsidR="005B2133" w:rsidRPr="005B2133" w14:paraId="77A4E7EC" w14:textId="77777777" w:rsidTr="00CF6894">
      <w:tc>
        <w:tcPr>
          <w:tcW w:w="2942" w:type="dxa"/>
        </w:tcPr>
        <w:p w14:paraId="35854532" w14:textId="77777777" w:rsidR="005B2133" w:rsidRDefault="005B2133" w:rsidP="00B36F3C">
          <w:pPr>
            <w:pStyle w:val="Sidfot"/>
          </w:pPr>
        </w:p>
      </w:tc>
      <w:tc>
        <w:tcPr>
          <w:tcW w:w="1418" w:type="dxa"/>
        </w:tcPr>
        <w:p w14:paraId="54BC4C74" w14:textId="77777777" w:rsidR="005B2133" w:rsidRDefault="005B2133" w:rsidP="00B36F3C">
          <w:pPr>
            <w:pStyle w:val="Sidfot"/>
          </w:pPr>
        </w:p>
      </w:tc>
      <w:tc>
        <w:tcPr>
          <w:tcW w:w="1417" w:type="dxa"/>
        </w:tcPr>
        <w:p w14:paraId="56CDEE4F" w14:textId="77777777" w:rsidR="005B2133" w:rsidRDefault="005B2133" w:rsidP="00B36F3C">
          <w:pPr>
            <w:pStyle w:val="Sidfot"/>
          </w:pPr>
        </w:p>
      </w:tc>
      <w:tc>
        <w:tcPr>
          <w:tcW w:w="2268" w:type="dxa"/>
        </w:tcPr>
        <w:p w14:paraId="353C2351" w14:textId="77777777" w:rsidR="005B2133" w:rsidRDefault="005B2133" w:rsidP="00B36F3C">
          <w:pPr>
            <w:pStyle w:val="Sidfot"/>
          </w:pPr>
        </w:p>
      </w:tc>
      <w:tc>
        <w:tcPr>
          <w:tcW w:w="1809" w:type="dxa"/>
        </w:tcPr>
        <w:p w14:paraId="5F23B35D" w14:textId="77777777" w:rsidR="005B2133" w:rsidRDefault="005B2133" w:rsidP="00B36F3C">
          <w:pPr>
            <w:pStyle w:val="Sidfot"/>
          </w:pPr>
        </w:p>
      </w:tc>
    </w:tr>
    <w:tr w:rsidR="00CF6894" w:rsidRPr="005B2133" w14:paraId="64FA9DA7" w14:textId="77777777" w:rsidTr="00CF6894">
      <w:tc>
        <w:tcPr>
          <w:tcW w:w="2943" w:type="dxa"/>
        </w:tcPr>
        <w:p w14:paraId="0C625394" w14:textId="77777777" w:rsidR="00CF6894" w:rsidRDefault="00CF6894" w:rsidP="00B36F3C">
          <w:pPr>
            <w:pStyle w:val="Sidfot"/>
          </w:pPr>
        </w:p>
      </w:tc>
      <w:tc>
        <w:tcPr>
          <w:tcW w:w="6911" w:type="dxa"/>
          <w:gridSpan w:val="4"/>
        </w:tcPr>
        <w:p w14:paraId="332D1E92" w14:textId="77777777" w:rsidR="00CF6894" w:rsidRDefault="00CF6894" w:rsidP="00B36F3C">
          <w:pPr>
            <w:pStyle w:val="Sidfot"/>
          </w:pPr>
        </w:p>
      </w:tc>
    </w:tr>
  </w:tbl>
  <w:p w14:paraId="7D7F0EF8" w14:textId="77777777" w:rsidR="005B2133" w:rsidRPr="00123FF3" w:rsidRDefault="005B2133" w:rsidP="005B213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F799" w14:textId="77777777" w:rsidR="00F32325" w:rsidRPr="00942483" w:rsidRDefault="00F32325" w:rsidP="00942483">
    <w:pPr>
      <w:pStyle w:val="Sidfot"/>
    </w:pPr>
  </w:p>
  <w:tbl>
    <w:tblPr>
      <w:tblW w:w="9854" w:type="dxa"/>
      <w:tblInd w:w="-108" w:type="dxa"/>
      <w:tblLayout w:type="fixed"/>
      <w:tblLook w:val="01E0" w:firstRow="1" w:lastRow="1" w:firstColumn="1" w:lastColumn="1" w:noHBand="0" w:noVBand="0"/>
    </w:tblPr>
    <w:tblGrid>
      <w:gridCol w:w="2942"/>
      <w:gridCol w:w="1418"/>
      <w:gridCol w:w="1417"/>
      <w:gridCol w:w="2268"/>
      <w:gridCol w:w="1809"/>
    </w:tblGrid>
    <w:tr w:rsidR="00E16B26" w:rsidRPr="00942483" w14:paraId="5349E5E2" w14:textId="77777777" w:rsidTr="00810130">
      <w:tc>
        <w:tcPr>
          <w:tcW w:w="2942" w:type="dxa"/>
        </w:tcPr>
        <w:p w14:paraId="5C5584F8" w14:textId="77777777" w:rsidR="00E16B26" w:rsidRPr="00DF0489" w:rsidRDefault="00810C83" w:rsidP="00942483">
          <w:pPr>
            <w:pStyle w:val="Sidfot"/>
          </w:pPr>
          <w:r w:rsidRPr="00942483">
            <w:t>Postadres</w:t>
          </w:r>
          <w:r w:rsidR="00284304" w:rsidRPr="00942483">
            <w:t>s</w:t>
          </w:r>
        </w:p>
      </w:tc>
      <w:tc>
        <w:tcPr>
          <w:tcW w:w="1418" w:type="dxa"/>
        </w:tcPr>
        <w:p w14:paraId="57DAF682" w14:textId="77777777" w:rsidR="00E16B26" w:rsidRPr="00DF0489" w:rsidRDefault="00E16B26" w:rsidP="00942483">
          <w:pPr>
            <w:pStyle w:val="Sidfot"/>
          </w:pPr>
          <w:r w:rsidRPr="00942483">
            <w:t>Telefon</w:t>
          </w:r>
        </w:p>
      </w:tc>
      <w:tc>
        <w:tcPr>
          <w:tcW w:w="1417" w:type="dxa"/>
        </w:tcPr>
        <w:p w14:paraId="062FBFF5" w14:textId="77777777" w:rsidR="00E16B26" w:rsidRPr="00942483" w:rsidRDefault="00E16B26" w:rsidP="00942483">
          <w:pPr>
            <w:pStyle w:val="Sidfot"/>
          </w:pPr>
          <w:r w:rsidRPr="00942483">
            <w:t>Telefax</w:t>
          </w:r>
        </w:p>
      </w:tc>
      <w:tc>
        <w:tcPr>
          <w:tcW w:w="2268" w:type="dxa"/>
        </w:tcPr>
        <w:p w14:paraId="70E3CE9A" w14:textId="77777777" w:rsidR="00E16B26" w:rsidRPr="00942483" w:rsidRDefault="00E16B26" w:rsidP="00942483">
          <w:pPr>
            <w:pStyle w:val="Sidfot"/>
          </w:pPr>
          <w:r w:rsidRPr="00942483">
            <w:t>E-post</w:t>
          </w:r>
        </w:p>
      </w:tc>
      <w:tc>
        <w:tcPr>
          <w:tcW w:w="1809" w:type="dxa"/>
        </w:tcPr>
        <w:p w14:paraId="6E79D76A" w14:textId="77777777" w:rsidR="00E16B26" w:rsidRPr="00942483" w:rsidRDefault="00E16B26" w:rsidP="00942483">
          <w:pPr>
            <w:pStyle w:val="Sidfot"/>
          </w:pPr>
          <w:r w:rsidRPr="00942483">
            <w:t>Webb</w:t>
          </w:r>
        </w:p>
      </w:tc>
    </w:tr>
    <w:tr w:rsidR="00E16B26" w:rsidRPr="00942483" w14:paraId="285E40CF" w14:textId="77777777" w:rsidTr="00810130">
      <w:tc>
        <w:tcPr>
          <w:tcW w:w="2942" w:type="dxa"/>
        </w:tcPr>
        <w:p w14:paraId="5504E9FD" w14:textId="77777777" w:rsidR="00E16B26" w:rsidRPr="00942483" w:rsidRDefault="00E16B26" w:rsidP="00942483">
          <w:pPr>
            <w:pStyle w:val="Sidfot"/>
          </w:pPr>
          <w:r w:rsidRPr="00942483">
            <w:t>PB 1060</w:t>
          </w:r>
        </w:p>
      </w:tc>
      <w:tc>
        <w:tcPr>
          <w:tcW w:w="1418" w:type="dxa"/>
        </w:tcPr>
        <w:p w14:paraId="3891756A" w14:textId="77777777" w:rsidR="00E16B26" w:rsidRPr="00942483" w:rsidRDefault="00E16B26" w:rsidP="00942483">
          <w:pPr>
            <w:pStyle w:val="Sidfot"/>
          </w:pPr>
          <w:r w:rsidRPr="00942483">
            <w:t xml:space="preserve">(018) </w:t>
          </w:r>
          <w:proofErr w:type="gramStart"/>
          <w:r w:rsidRPr="00942483">
            <w:t>25000</w:t>
          </w:r>
          <w:proofErr w:type="gramEnd"/>
        </w:p>
      </w:tc>
      <w:tc>
        <w:tcPr>
          <w:tcW w:w="1417" w:type="dxa"/>
        </w:tcPr>
        <w:p w14:paraId="3F522991" w14:textId="77777777" w:rsidR="00E16B26" w:rsidRPr="00942483" w:rsidRDefault="00E16B26" w:rsidP="00942483">
          <w:pPr>
            <w:pStyle w:val="Sidfot"/>
          </w:pPr>
          <w:r w:rsidRPr="00942483">
            <w:t xml:space="preserve">(018) </w:t>
          </w:r>
          <w:proofErr w:type="gramStart"/>
          <w:r w:rsidRPr="00942483">
            <w:t>19155</w:t>
          </w:r>
          <w:proofErr w:type="gramEnd"/>
        </w:p>
      </w:tc>
      <w:tc>
        <w:tcPr>
          <w:tcW w:w="2268" w:type="dxa"/>
        </w:tcPr>
        <w:p w14:paraId="4E117325" w14:textId="77777777" w:rsidR="00E16B26" w:rsidRPr="00942483" w:rsidRDefault="00E16B26" w:rsidP="00942483">
          <w:pPr>
            <w:pStyle w:val="Sidfot"/>
          </w:pPr>
          <w:r w:rsidRPr="00942483">
            <w:t>registrator@regeringen.ax</w:t>
          </w:r>
        </w:p>
      </w:tc>
      <w:tc>
        <w:tcPr>
          <w:tcW w:w="1809" w:type="dxa"/>
        </w:tcPr>
        <w:p w14:paraId="0E7B399F" w14:textId="77777777" w:rsidR="00E16B26" w:rsidRPr="00942483" w:rsidRDefault="00E16B26" w:rsidP="00942483">
          <w:pPr>
            <w:pStyle w:val="Sidfot"/>
          </w:pPr>
          <w:r w:rsidRPr="00942483">
            <w:t>www.regeringen.ax</w:t>
          </w:r>
        </w:p>
      </w:tc>
    </w:tr>
    <w:tr w:rsidR="00E16B26" w:rsidRPr="00942483" w14:paraId="699B43B2" w14:textId="77777777" w:rsidTr="00810130">
      <w:tc>
        <w:tcPr>
          <w:tcW w:w="2942" w:type="dxa"/>
        </w:tcPr>
        <w:p w14:paraId="42E919F1" w14:textId="77777777" w:rsidR="00E16B26" w:rsidRPr="00942483" w:rsidRDefault="00B36DB5" w:rsidP="00942483">
          <w:pPr>
            <w:pStyle w:val="Sidfot"/>
          </w:pPr>
          <w:r>
            <w:t>AX-22111 MARIEHAMN</w:t>
          </w:r>
        </w:p>
      </w:tc>
      <w:tc>
        <w:tcPr>
          <w:tcW w:w="1418" w:type="dxa"/>
        </w:tcPr>
        <w:p w14:paraId="03951D1A" w14:textId="77777777" w:rsidR="00E16B26" w:rsidRPr="00942483" w:rsidRDefault="00E16B26" w:rsidP="00942483">
          <w:pPr>
            <w:pStyle w:val="Sidfot"/>
          </w:pPr>
        </w:p>
      </w:tc>
      <w:tc>
        <w:tcPr>
          <w:tcW w:w="1417" w:type="dxa"/>
        </w:tcPr>
        <w:p w14:paraId="0A8A2D2A" w14:textId="77777777" w:rsidR="00E16B26" w:rsidRPr="00942483" w:rsidRDefault="00E16B26" w:rsidP="00942483">
          <w:pPr>
            <w:pStyle w:val="Sidfot"/>
          </w:pPr>
        </w:p>
      </w:tc>
      <w:tc>
        <w:tcPr>
          <w:tcW w:w="2268" w:type="dxa"/>
        </w:tcPr>
        <w:p w14:paraId="71F35901" w14:textId="77777777" w:rsidR="00E16B26" w:rsidRPr="00942483" w:rsidRDefault="00E16B26" w:rsidP="00942483">
          <w:pPr>
            <w:pStyle w:val="Sidfot"/>
          </w:pPr>
        </w:p>
      </w:tc>
      <w:tc>
        <w:tcPr>
          <w:tcW w:w="1809" w:type="dxa"/>
        </w:tcPr>
        <w:p w14:paraId="1FAA76C6" w14:textId="77777777" w:rsidR="00E16B26" w:rsidRPr="00942483" w:rsidRDefault="00E16B26" w:rsidP="00942483">
          <w:pPr>
            <w:pStyle w:val="Sidfot"/>
          </w:pPr>
        </w:p>
      </w:tc>
    </w:tr>
    <w:tr w:rsidR="00B36DB5" w:rsidRPr="00942483" w14:paraId="3FF0FFAA" w14:textId="77777777" w:rsidTr="00810130">
      <w:tc>
        <w:tcPr>
          <w:tcW w:w="2943" w:type="dxa"/>
        </w:tcPr>
        <w:p w14:paraId="04810598" w14:textId="77777777" w:rsidR="00B36DB5" w:rsidRPr="00942483" w:rsidRDefault="00B36DB5" w:rsidP="00942483">
          <w:pPr>
            <w:pStyle w:val="Sidfot"/>
          </w:pPr>
          <w:r w:rsidRPr="00942483">
            <w:t>Åland</w:t>
          </w:r>
        </w:p>
      </w:tc>
      <w:tc>
        <w:tcPr>
          <w:tcW w:w="6911" w:type="dxa"/>
          <w:gridSpan w:val="4"/>
        </w:tcPr>
        <w:p w14:paraId="64C04A58" w14:textId="77777777" w:rsidR="00B36DB5" w:rsidRPr="00942483" w:rsidRDefault="00B36DB5" w:rsidP="00942483">
          <w:pPr>
            <w:pStyle w:val="Sidfot"/>
          </w:pPr>
          <w:r w:rsidRPr="00942483">
            <w:t>Tjänstebrev bör ställas till Ålands landskapsregering, inte till enskild tjänsteman</w:t>
          </w:r>
        </w:p>
      </w:tc>
    </w:tr>
  </w:tbl>
  <w:p w14:paraId="1B8CF39A" w14:textId="77777777" w:rsidR="00E16B26" w:rsidRPr="00123FF3" w:rsidRDefault="00E16B26" w:rsidP="0094248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F988B" w14:textId="77777777" w:rsidR="006D5237" w:rsidRDefault="006D5237">
      <w:r>
        <w:separator/>
      </w:r>
    </w:p>
    <w:p w14:paraId="15EBFDA4" w14:textId="77777777" w:rsidR="006D5237" w:rsidRDefault="006D5237"/>
  </w:footnote>
  <w:footnote w:type="continuationSeparator" w:id="0">
    <w:p w14:paraId="34CE8865" w14:textId="77777777" w:rsidR="006D5237" w:rsidRDefault="006D5237">
      <w:r>
        <w:continuationSeparator/>
      </w:r>
    </w:p>
    <w:p w14:paraId="72535A56" w14:textId="77777777" w:rsidR="006D5237" w:rsidRDefault="006D52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D9F0" w14:textId="77777777" w:rsidR="00F32325" w:rsidRDefault="00F3232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63A870C0" w14:textId="77777777" w:rsidR="00F32325" w:rsidRDefault="00F32325">
    <w:pPr>
      <w:pStyle w:val="Sidhuvud"/>
      <w:ind w:right="360"/>
    </w:pPr>
  </w:p>
  <w:p w14:paraId="4FFA682B" w14:textId="77777777" w:rsidR="00CF6894" w:rsidRDefault="00CF689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5" w:type="dxa"/>
      <w:tblInd w:w="-108" w:type="dxa"/>
      <w:tblLayout w:type="fixed"/>
      <w:tblLook w:val="01E0" w:firstRow="1" w:lastRow="1" w:firstColumn="1" w:lastColumn="1" w:noHBand="0" w:noVBand="0"/>
    </w:tblPr>
    <w:tblGrid>
      <w:gridCol w:w="5608"/>
      <w:gridCol w:w="1418"/>
      <w:gridCol w:w="1587"/>
      <w:gridCol w:w="1242"/>
    </w:tblGrid>
    <w:tr w:rsidR="005B2133" w:rsidRPr="005B2133" w14:paraId="60148764" w14:textId="77777777" w:rsidTr="00810130">
      <w:tc>
        <w:tcPr>
          <w:tcW w:w="5608" w:type="dxa"/>
          <w:vMerge w:val="restart"/>
        </w:tcPr>
        <w:p w14:paraId="1072A9DF" w14:textId="77777777" w:rsidR="005B2133" w:rsidRDefault="005B2133" w:rsidP="00B36F3C"/>
      </w:tc>
      <w:tc>
        <w:tcPr>
          <w:tcW w:w="3005" w:type="dxa"/>
          <w:gridSpan w:val="2"/>
        </w:tcPr>
        <w:p w14:paraId="19EB807E" w14:textId="77777777" w:rsidR="005B2133" w:rsidRPr="005B2133" w:rsidRDefault="005B2133" w:rsidP="00B36F3C">
          <w:pPr>
            <w:pStyle w:val="Sidhuvud"/>
            <w:rPr>
              <w:sz w:val="20"/>
            </w:rPr>
          </w:pPr>
        </w:p>
      </w:tc>
      <w:tc>
        <w:tcPr>
          <w:tcW w:w="1242" w:type="dxa"/>
        </w:tcPr>
        <w:p w14:paraId="7AAD2940" w14:textId="77777777" w:rsidR="005B2133" w:rsidRDefault="005B2133" w:rsidP="00B36F3C">
          <w:pPr>
            <w:pStyle w:val="Sidhuvud"/>
            <w:jc w:val="right"/>
          </w:pPr>
          <w:proofErr w:type="spellStart"/>
          <w:r>
            <w:t>Sidnr</w:t>
          </w:r>
          <w:proofErr w:type="spellEnd"/>
        </w:p>
      </w:tc>
    </w:tr>
    <w:tr w:rsidR="005B2133" w:rsidRPr="005B2133" w14:paraId="42A7B97A" w14:textId="77777777" w:rsidTr="00810130">
      <w:tc>
        <w:tcPr>
          <w:tcW w:w="5608" w:type="dxa"/>
          <w:vMerge/>
        </w:tcPr>
        <w:p w14:paraId="0E9AED02" w14:textId="77777777" w:rsidR="005B2133" w:rsidRDefault="005B2133" w:rsidP="00B36F3C"/>
      </w:tc>
      <w:tc>
        <w:tcPr>
          <w:tcW w:w="3005" w:type="dxa"/>
          <w:gridSpan w:val="2"/>
        </w:tcPr>
        <w:p w14:paraId="68832BDB" w14:textId="77777777" w:rsidR="005B2133" w:rsidRPr="00747024" w:rsidRDefault="005B2133" w:rsidP="00B36F3C"/>
      </w:tc>
      <w:tc>
        <w:tcPr>
          <w:tcW w:w="1242" w:type="dxa"/>
        </w:tcPr>
        <w:p w14:paraId="0B36715D" w14:textId="77777777" w:rsidR="005B2133" w:rsidRPr="00942483" w:rsidRDefault="005B2133" w:rsidP="00B36F3C">
          <w:pPr>
            <w:jc w:val="right"/>
            <w:rPr>
              <w:rStyle w:val="Sidnummer"/>
            </w:rPr>
          </w:pP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PAGE  \* MERGEFORMAT </w:instrText>
          </w:r>
          <w:r w:rsidRPr="00942483">
            <w:rPr>
              <w:rStyle w:val="Sidnummer"/>
            </w:rPr>
            <w:fldChar w:fldCharType="separate"/>
          </w:r>
          <w:r w:rsidR="00E5361C">
            <w:rPr>
              <w:rStyle w:val="Sidnummer"/>
              <w:noProof/>
            </w:rPr>
            <w:t>2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 xml:space="preserve"> (</w:t>
          </w: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NUMPAGES  \* MERGEFORMAT </w:instrText>
          </w:r>
          <w:r w:rsidRPr="00942483">
            <w:rPr>
              <w:rStyle w:val="Sidnummer"/>
            </w:rPr>
            <w:fldChar w:fldCharType="separate"/>
          </w:r>
          <w:r w:rsidR="00E5361C">
            <w:rPr>
              <w:rStyle w:val="Sidnummer"/>
              <w:noProof/>
            </w:rPr>
            <w:t>2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>)</w:t>
          </w:r>
        </w:p>
      </w:tc>
    </w:tr>
    <w:tr w:rsidR="005B2133" w:rsidRPr="005B2133" w14:paraId="260B8DDA" w14:textId="77777777" w:rsidTr="00810130">
      <w:tc>
        <w:tcPr>
          <w:tcW w:w="5608" w:type="dxa"/>
          <w:vMerge/>
        </w:tcPr>
        <w:p w14:paraId="37835C1B" w14:textId="77777777" w:rsidR="005B2133" w:rsidRDefault="005B2133" w:rsidP="00B36F3C"/>
      </w:tc>
      <w:tc>
        <w:tcPr>
          <w:tcW w:w="4247" w:type="dxa"/>
          <w:gridSpan w:val="3"/>
        </w:tcPr>
        <w:p w14:paraId="45714908" w14:textId="77777777" w:rsidR="005B2133" w:rsidRDefault="005B2133" w:rsidP="00B36F3C"/>
      </w:tc>
    </w:tr>
    <w:tr w:rsidR="005B2133" w:rsidRPr="005B2133" w14:paraId="7E1E6571" w14:textId="77777777" w:rsidTr="00810130">
      <w:tc>
        <w:tcPr>
          <w:tcW w:w="5608" w:type="dxa"/>
          <w:vMerge/>
        </w:tcPr>
        <w:p w14:paraId="244DA4C9" w14:textId="77777777" w:rsidR="005B2133" w:rsidRDefault="005B2133" w:rsidP="00B36F3C">
          <w:pPr>
            <w:pStyle w:val="Sidhuvud"/>
          </w:pPr>
        </w:p>
      </w:tc>
      <w:tc>
        <w:tcPr>
          <w:tcW w:w="1418" w:type="dxa"/>
        </w:tcPr>
        <w:p w14:paraId="51B77C86" w14:textId="77777777" w:rsidR="005B2133" w:rsidRPr="006213AC" w:rsidRDefault="005B2133" w:rsidP="00B36F3C">
          <w:pPr>
            <w:pStyle w:val="Sidhuvud"/>
            <w:rPr>
              <w:szCs w:val="18"/>
            </w:rPr>
          </w:pPr>
        </w:p>
      </w:tc>
      <w:tc>
        <w:tcPr>
          <w:tcW w:w="2829" w:type="dxa"/>
          <w:gridSpan w:val="2"/>
        </w:tcPr>
        <w:p w14:paraId="073101CA" w14:textId="77777777" w:rsidR="005B2133" w:rsidRPr="006213AC" w:rsidRDefault="005B2133" w:rsidP="00B36F3C">
          <w:pPr>
            <w:pStyle w:val="Sidhuvud"/>
            <w:rPr>
              <w:szCs w:val="18"/>
            </w:rPr>
          </w:pPr>
        </w:p>
      </w:tc>
    </w:tr>
    <w:tr w:rsidR="005B2133" w:rsidRPr="005B2133" w14:paraId="54629BB6" w14:textId="77777777" w:rsidTr="00810130">
      <w:tc>
        <w:tcPr>
          <w:tcW w:w="5608" w:type="dxa"/>
          <w:vMerge/>
        </w:tcPr>
        <w:p w14:paraId="6F268FB1" w14:textId="77777777" w:rsidR="005B2133" w:rsidRDefault="005B2133" w:rsidP="00B36F3C"/>
      </w:tc>
      <w:tc>
        <w:tcPr>
          <w:tcW w:w="1418" w:type="dxa"/>
        </w:tcPr>
        <w:p w14:paraId="35636C04" w14:textId="77777777" w:rsidR="005B2133" w:rsidRPr="00747024" w:rsidRDefault="005B2133" w:rsidP="00B36F3C">
          <w:pPr>
            <w:rPr>
              <w:noProof/>
            </w:rPr>
          </w:pPr>
        </w:p>
      </w:tc>
      <w:tc>
        <w:tcPr>
          <w:tcW w:w="2829" w:type="dxa"/>
          <w:gridSpan w:val="2"/>
        </w:tcPr>
        <w:p w14:paraId="4233B2E4" w14:textId="77777777" w:rsidR="005B2133" w:rsidRPr="00747024" w:rsidRDefault="005B2133" w:rsidP="00B36F3C">
          <w:pPr>
            <w:rPr>
              <w:noProof/>
            </w:rPr>
          </w:pPr>
        </w:p>
      </w:tc>
    </w:tr>
    <w:tr w:rsidR="005B2133" w:rsidRPr="005B2133" w14:paraId="4D15F9A4" w14:textId="77777777" w:rsidTr="00810130">
      <w:tc>
        <w:tcPr>
          <w:tcW w:w="5608" w:type="dxa"/>
          <w:vMerge/>
        </w:tcPr>
        <w:p w14:paraId="65FC6883" w14:textId="77777777" w:rsidR="005B2133" w:rsidRDefault="005B2133" w:rsidP="00B36F3C"/>
      </w:tc>
      <w:tc>
        <w:tcPr>
          <w:tcW w:w="4247" w:type="dxa"/>
          <w:gridSpan w:val="3"/>
        </w:tcPr>
        <w:p w14:paraId="1F4249CD" w14:textId="77777777" w:rsidR="005B2133" w:rsidRDefault="005B2133" w:rsidP="00B36F3C"/>
      </w:tc>
    </w:tr>
  </w:tbl>
  <w:p w14:paraId="5F16DCF2" w14:textId="77777777" w:rsidR="00CF6894" w:rsidRPr="00C9638D" w:rsidRDefault="00CF6894" w:rsidP="009C25B9">
    <w:pPr>
      <w:rPr>
        <w:rStyle w:val="Lite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4" w:type="dxa"/>
      <w:tblInd w:w="-108" w:type="dxa"/>
      <w:tblLayout w:type="fixed"/>
      <w:tblLook w:val="01E0" w:firstRow="1" w:lastRow="1" w:firstColumn="1" w:lastColumn="1" w:noHBand="0" w:noVBand="0"/>
    </w:tblPr>
    <w:tblGrid>
      <w:gridCol w:w="5607"/>
      <w:gridCol w:w="1418"/>
      <w:gridCol w:w="1587"/>
      <w:gridCol w:w="1242"/>
    </w:tblGrid>
    <w:tr w:rsidR="00E820F9" w:rsidRPr="005B2133" w14:paraId="6604E80E" w14:textId="77777777" w:rsidTr="00810130">
      <w:tc>
        <w:tcPr>
          <w:tcW w:w="5608" w:type="dxa"/>
          <w:vMerge w:val="restart"/>
        </w:tcPr>
        <w:p w14:paraId="3463AF6D" w14:textId="77777777" w:rsidR="00E820F9" w:rsidRDefault="006E17DD" w:rsidP="006213AC">
          <w:r>
            <w:rPr>
              <w:noProof/>
            </w:rPr>
            <w:drawing>
              <wp:inline distT="0" distB="0" distL="0" distR="0" wp14:anchorId="68C40C7A" wp14:editId="441F89D9">
                <wp:extent cx="2457450" cy="635000"/>
                <wp:effectExtent l="0" t="0" r="0" b="0"/>
                <wp:docPr id="2" name="Bild 2" descr="Logotyp Ålands landskapsreger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5745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gridSpan w:val="2"/>
        </w:tcPr>
        <w:p w14:paraId="6F4DC043" w14:textId="77777777" w:rsidR="00E820F9" w:rsidRDefault="00E820F9">
          <w:pPr>
            <w:pStyle w:val="Sidhuvud"/>
          </w:pPr>
          <w:r>
            <w:t>Dokumentnamn</w:t>
          </w:r>
        </w:p>
      </w:tc>
      <w:tc>
        <w:tcPr>
          <w:tcW w:w="1242" w:type="dxa"/>
        </w:tcPr>
        <w:p w14:paraId="14D5B81D" w14:textId="77777777" w:rsidR="00E820F9" w:rsidRDefault="00E820F9" w:rsidP="006213AC">
          <w:pPr>
            <w:pStyle w:val="Sidhuvud"/>
            <w:jc w:val="right"/>
          </w:pPr>
          <w:proofErr w:type="spellStart"/>
          <w:r>
            <w:t>Sidnr</w:t>
          </w:r>
          <w:proofErr w:type="spellEnd"/>
        </w:p>
      </w:tc>
    </w:tr>
    <w:tr w:rsidR="00E820F9" w:rsidRPr="005B2133" w14:paraId="11DD183A" w14:textId="77777777" w:rsidTr="00810130">
      <w:tc>
        <w:tcPr>
          <w:tcW w:w="5608" w:type="dxa"/>
          <w:vMerge/>
        </w:tcPr>
        <w:p w14:paraId="654751C7" w14:textId="77777777" w:rsidR="00E820F9" w:rsidRDefault="00E820F9" w:rsidP="00747024"/>
      </w:tc>
      <w:tc>
        <w:tcPr>
          <w:tcW w:w="3005" w:type="dxa"/>
          <w:gridSpan w:val="2"/>
        </w:tcPr>
        <w:p w14:paraId="7C192052" w14:textId="0C615234" w:rsidR="00E820F9" w:rsidRPr="00747024" w:rsidRDefault="00E820F9" w:rsidP="00942483">
          <w:r>
            <w:t>BESLUT</w:t>
          </w:r>
          <w:r w:rsidR="007E3094">
            <w:t xml:space="preserve"> 261 U2</w:t>
          </w:r>
        </w:p>
      </w:tc>
      <w:tc>
        <w:tcPr>
          <w:tcW w:w="1242" w:type="dxa"/>
        </w:tcPr>
        <w:p w14:paraId="6AF9F29B" w14:textId="77777777" w:rsidR="00E820F9" w:rsidRPr="00942483" w:rsidRDefault="00E820F9" w:rsidP="006213AC">
          <w:pPr>
            <w:jc w:val="right"/>
            <w:rPr>
              <w:rStyle w:val="Sidnummer"/>
            </w:rPr>
          </w:pP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PAGE  \* MERGEFORMAT </w:instrText>
          </w:r>
          <w:r w:rsidRPr="00942483">
            <w:rPr>
              <w:rStyle w:val="Sidnummer"/>
            </w:rPr>
            <w:fldChar w:fldCharType="separate"/>
          </w:r>
          <w:r w:rsidR="00FB719D">
            <w:rPr>
              <w:rStyle w:val="Sidnummer"/>
              <w:noProof/>
            </w:rPr>
            <w:t>1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 xml:space="preserve"> (</w:t>
          </w:r>
          <w:r w:rsidRPr="00942483">
            <w:rPr>
              <w:rStyle w:val="Sidnummer"/>
            </w:rPr>
            <w:fldChar w:fldCharType="begin"/>
          </w:r>
          <w:r w:rsidRPr="00942483">
            <w:rPr>
              <w:rStyle w:val="Sidnummer"/>
            </w:rPr>
            <w:instrText xml:space="preserve"> NUMPAGES  \* MERGEFORMAT </w:instrText>
          </w:r>
          <w:r w:rsidRPr="00942483">
            <w:rPr>
              <w:rStyle w:val="Sidnummer"/>
            </w:rPr>
            <w:fldChar w:fldCharType="separate"/>
          </w:r>
          <w:r w:rsidR="00791196">
            <w:rPr>
              <w:rStyle w:val="Sidnummer"/>
              <w:noProof/>
            </w:rPr>
            <w:t>1</w:t>
          </w:r>
          <w:r w:rsidRPr="00942483">
            <w:rPr>
              <w:rStyle w:val="Sidnummer"/>
            </w:rPr>
            <w:fldChar w:fldCharType="end"/>
          </w:r>
          <w:r w:rsidRPr="00942483">
            <w:rPr>
              <w:rStyle w:val="Sidnummer"/>
            </w:rPr>
            <w:t>)</w:t>
          </w:r>
        </w:p>
      </w:tc>
    </w:tr>
    <w:tr w:rsidR="00E820F9" w:rsidRPr="005B2133" w14:paraId="016152CD" w14:textId="77777777" w:rsidTr="00810130">
      <w:tc>
        <w:tcPr>
          <w:tcW w:w="5608" w:type="dxa"/>
          <w:vMerge/>
        </w:tcPr>
        <w:p w14:paraId="69F71C8B" w14:textId="77777777" w:rsidR="00E820F9" w:rsidRDefault="00E820F9" w:rsidP="00747024"/>
      </w:tc>
      <w:tc>
        <w:tcPr>
          <w:tcW w:w="4247" w:type="dxa"/>
          <w:gridSpan w:val="3"/>
        </w:tcPr>
        <w:p w14:paraId="480EF888" w14:textId="77777777" w:rsidR="00E820F9" w:rsidRDefault="00E820F9" w:rsidP="00747024"/>
      </w:tc>
    </w:tr>
    <w:tr w:rsidR="00E820F9" w:rsidRPr="005B2133" w14:paraId="329BCE11" w14:textId="77777777" w:rsidTr="00810130">
      <w:tc>
        <w:tcPr>
          <w:tcW w:w="5608" w:type="dxa"/>
          <w:vMerge/>
        </w:tcPr>
        <w:p w14:paraId="0DB22A57" w14:textId="77777777" w:rsidR="00E820F9" w:rsidRDefault="00E820F9">
          <w:pPr>
            <w:pStyle w:val="Sidhuvud"/>
          </w:pPr>
        </w:p>
      </w:tc>
      <w:tc>
        <w:tcPr>
          <w:tcW w:w="1418" w:type="dxa"/>
        </w:tcPr>
        <w:p w14:paraId="070EF100" w14:textId="77777777" w:rsidR="00E820F9" w:rsidRPr="006213AC" w:rsidRDefault="00E820F9">
          <w:pPr>
            <w:pStyle w:val="Sidhuvud"/>
            <w:rPr>
              <w:szCs w:val="18"/>
            </w:rPr>
          </w:pPr>
          <w:r w:rsidRPr="006213AC">
            <w:rPr>
              <w:szCs w:val="18"/>
              <w:lang w:val="de-DE"/>
            </w:rPr>
            <w:t>Datum</w:t>
          </w:r>
        </w:p>
      </w:tc>
      <w:tc>
        <w:tcPr>
          <w:tcW w:w="2829" w:type="dxa"/>
          <w:gridSpan w:val="2"/>
        </w:tcPr>
        <w:p w14:paraId="63403E1D" w14:textId="77777777" w:rsidR="00E820F9" w:rsidRPr="006213AC" w:rsidRDefault="00E820F9">
          <w:pPr>
            <w:pStyle w:val="Sidhuvud"/>
            <w:rPr>
              <w:szCs w:val="18"/>
            </w:rPr>
          </w:pPr>
          <w:proofErr w:type="spellStart"/>
          <w:r w:rsidRPr="006213AC">
            <w:rPr>
              <w:szCs w:val="18"/>
              <w:lang w:val="de-DE"/>
            </w:rPr>
            <w:t>Dnr</w:t>
          </w:r>
          <w:proofErr w:type="spellEnd"/>
        </w:p>
      </w:tc>
    </w:tr>
    <w:tr w:rsidR="003C3625" w:rsidRPr="005B2133" w14:paraId="152E2A80" w14:textId="77777777" w:rsidTr="00810130">
      <w:tc>
        <w:tcPr>
          <w:tcW w:w="5608" w:type="dxa"/>
          <w:vMerge/>
        </w:tcPr>
        <w:p w14:paraId="1E3D3726" w14:textId="77777777" w:rsidR="003C3625" w:rsidRDefault="003C3625" w:rsidP="00747024"/>
      </w:tc>
      <w:tc>
        <w:tcPr>
          <w:tcW w:w="1418" w:type="dxa"/>
        </w:tcPr>
        <w:p w14:paraId="2D795F88" w14:textId="77777777" w:rsidR="004E543B" w:rsidRDefault="001D649B">
          <w:pPr>
            <w:rPr>
              <w:noProof/>
            </w:rPr>
          </w:pPr>
          <w:r>
            <w:rPr>
              <w:lang w:val="de-DE"/>
            </w:rPr>
            <w:t>2021-11-04</w:t>
          </w:r>
        </w:p>
      </w:tc>
      <w:tc>
        <w:tcPr>
          <w:tcW w:w="2829" w:type="dxa"/>
          <w:gridSpan w:val="2"/>
        </w:tcPr>
        <w:p w14:paraId="2452BD20" w14:textId="77777777" w:rsidR="004E543B" w:rsidRDefault="001D649B">
          <w:pPr>
            <w:rPr>
              <w:noProof/>
            </w:rPr>
          </w:pPr>
          <w:r>
            <w:t>ÅLR 2021/9069</w:t>
          </w:r>
        </w:p>
      </w:tc>
    </w:tr>
    <w:tr w:rsidR="00E820F9" w:rsidRPr="005B2133" w14:paraId="7E605A98" w14:textId="77777777" w:rsidTr="00810130">
      <w:tc>
        <w:tcPr>
          <w:tcW w:w="5608" w:type="dxa"/>
          <w:vMerge/>
        </w:tcPr>
        <w:p w14:paraId="27213AFB" w14:textId="77777777" w:rsidR="00E820F9" w:rsidRDefault="00E820F9" w:rsidP="00747024"/>
      </w:tc>
      <w:tc>
        <w:tcPr>
          <w:tcW w:w="4247" w:type="dxa"/>
          <w:gridSpan w:val="3"/>
        </w:tcPr>
        <w:p w14:paraId="40E077CA" w14:textId="77777777" w:rsidR="00E820F9" w:rsidRDefault="00E820F9" w:rsidP="00747024"/>
      </w:tc>
    </w:tr>
  </w:tbl>
  <w:p w14:paraId="51806DBB" w14:textId="77777777" w:rsidR="00747024" w:rsidRPr="00C9638D" w:rsidRDefault="00747024" w:rsidP="00541C13">
    <w:pPr>
      <w:rPr>
        <w:rStyle w:val="Lite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E8DE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5EE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1035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12210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2A8FB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3CE8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2CC2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D02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8A2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DDA6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DC2"/>
    <w:rsid w:val="000228CB"/>
    <w:rsid w:val="0004134D"/>
    <w:rsid w:val="00051446"/>
    <w:rsid w:val="000927F9"/>
    <w:rsid w:val="0009612E"/>
    <w:rsid w:val="000F439C"/>
    <w:rsid w:val="000F6968"/>
    <w:rsid w:val="00123FF3"/>
    <w:rsid w:val="001577DB"/>
    <w:rsid w:val="001D4195"/>
    <w:rsid w:val="001D649B"/>
    <w:rsid w:val="00235E5D"/>
    <w:rsid w:val="002714E9"/>
    <w:rsid w:val="00271B2F"/>
    <w:rsid w:val="00284304"/>
    <w:rsid w:val="002A3FC3"/>
    <w:rsid w:val="002E7759"/>
    <w:rsid w:val="00305AB7"/>
    <w:rsid w:val="00307FD3"/>
    <w:rsid w:val="003120A0"/>
    <w:rsid w:val="003316C3"/>
    <w:rsid w:val="00335DD6"/>
    <w:rsid w:val="003C2290"/>
    <w:rsid w:val="003C3625"/>
    <w:rsid w:val="00433D04"/>
    <w:rsid w:val="0045729E"/>
    <w:rsid w:val="004C2987"/>
    <w:rsid w:val="004E543B"/>
    <w:rsid w:val="0050345E"/>
    <w:rsid w:val="00541C13"/>
    <w:rsid w:val="0058223A"/>
    <w:rsid w:val="005954EA"/>
    <w:rsid w:val="005B2133"/>
    <w:rsid w:val="005E3DBB"/>
    <w:rsid w:val="006213AC"/>
    <w:rsid w:val="00632313"/>
    <w:rsid w:val="00666A88"/>
    <w:rsid w:val="00675443"/>
    <w:rsid w:val="006D0A2A"/>
    <w:rsid w:val="006D5237"/>
    <w:rsid w:val="006E17DD"/>
    <w:rsid w:val="006E5703"/>
    <w:rsid w:val="006E5E94"/>
    <w:rsid w:val="00747024"/>
    <w:rsid w:val="00791196"/>
    <w:rsid w:val="007E3094"/>
    <w:rsid w:val="0080703A"/>
    <w:rsid w:val="00810130"/>
    <w:rsid w:val="00810C83"/>
    <w:rsid w:val="008470FF"/>
    <w:rsid w:val="008620A5"/>
    <w:rsid w:val="00893AEC"/>
    <w:rsid w:val="008C6D7D"/>
    <w:rsid w:val="008D0FB1"/>
    <w:rsid w:val="008D6089"/>
    <w:rsid w:val="008E3C30"/>
    <w:rsid w:val="008E7F8D"/>
    <w:rsid w:val="008F18ED"/>
    <w:rsid w:val="008F6985"/>
    <w:rsid w:val="00916783"/>
    <w:rsid w:val="00936D08"/>
    <w:rsid w:val="00942483"/>
    <w:rsid w:val="00953C21"/>
    <w:rsid w:val="00960BD3"/>
    <w:rsid w:val="00980EEF"/>
    <w:rsid w:val="00997908"/>
    <w:rsid w:val="009C25B9"/>
    <w:rsid w:val="009E23C2"/>
    <w:rsid w:val="00A024F8"/>
    <w:rsid w:val="00A06668"/>
    <w:rsid w:val="00A11F1D"/>
    <w:rsid w:val="00A341F8"/>
    <w:rsid w:val="00A40927"/>
    <w:rsid w:val="00A85785"/>
    <w:rsid w:val="00AD2A3B"/>
    <w:rsid w:val="00B3634E"/>
    <w:rsid w:val="00B36DB5"/>
    <w:rsid w:val="00B36F3C"/>
    <w:rsid w:val="00B85567"/>
    <w:rsid w:val="00B93713"/>
    <w:rsid w:val="00BE2236"/>
    <w:rsid w:val="00BF3D10"/>
    <w:rsid w:val="00C57AE6"/>
    <w:rsid w:val="00C6388F"/>
    <w:rsid w:val="00C63A20"/>
    <w:rsid w:val="00C66952"/>
    <w:rsid w:val="00C9638D"/>
    <w:rsid w:val="00CD0A73"/>
    <w:rsid w:val="00CF6894"/>
    <w:rsid w:val="00D43A91"/>
    <w:rsid w:val="00D620F7"/>
    <w:rsid w:val="00D71F80"/>
    <w:rsid w:val="00DB2480"/>
    <w:rsid w:val="00DF0489"/>
    <w:rsid w:val="00E16B26"/>
    <w:rsid w:val="00E302E2"/>
    <w:rsid w:val="00E307C3"/>
    <w:rsid w:val="00E34B98"/>
    <w:rsid w:val="00E458DF"/>
    <w:rsid w:val="00E46DC2"/>
    <w:rsid w:val="00E5361C"/>
    <w:rsid w:val="00E75DBE"/>
    <w:rsid w:val="00E820F9"/>
    <w:rsid w:val="00EC507F"/>
    <w:rsid w:val="00EF0B53"/>
    <w:rsid w:val="00F321C3"/>
    <w:rsid w:val="00F32325"/>
    <w:rsid w:val="00F8311C"/>
    <w:rsid w:val="00FB719D"/>
    <w:rsid w:val="00FC012F"/>
    <w:rsid w:val="00FE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326703"/>
  <w14:defaultImageDpi w14:val="0"/>
  <w15:docId w15:val="{E01E98F4-EE6E-4A31-AB6F-AB5206E1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024"/>
    <w:pPr>
      <w:spacing w:after="0" w:line="240" w:lineRule="auto"/>
    </w:pPr>
    <w:rPr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9"/>
    <w:qFormat/>
    <w:rsid w:val="005822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5822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9"/>
    <w:qFormat/>
    <w:rsid w:val="005822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3120A0"/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Pr>
      <w:sz w:val="24"/>
      <w:szCs w:val="20"/>
    </w:rPr>
  </w:style>
  <w:style w:type="paragraph" w:styleId="Sidfot">
    <w:name w:val="footer"/>
    <w:basedOn w:val="Normal"/>
    <w:link w:val="SidfotChar"/>
    <w:uiPriority w:val="99"/>
    <w:rsid w:val="00953C21"/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Pr>
      <w:sz w:val="24"/>
      <w:szCs w:val="20"/>
    </w:rPr>
  </w:style>
  <w:style w:type="character" w:styleId="Sidnummer">
    <w:name w:val="page number"/>
    <w:basedOn w:val="Standardstycketeckensnitt"/>
    <w:uiPriority w:val="99"/>
    <w:rsid w:val="003120A0"/>
    <w:rPr>
      <w:rFonts w:ascii="Times New Roman" w:hAnsi="Times New Roman" w:cs="Times New Roman"/>
      <w:sz w:val="24"/>
    </w:rPr>
  </w:style>
  <w:style w:type="paragraph" w:customStyle="1" w:styleId="Vnster">
    <w:name w:val="Vänster"/>
    <w:basedOn w:val="Normal"/>
    <w:next w:val="Hger"/>
    <w:uiPriority w:val="99"/>
    <w:pPr>
      <w:tabs>
        <w:tab w:val="left" w:pos="1418"/>
        <w:tab w:val="left" w:pos="2552"/>
        <w:tab w:val="left" w:pos="5670"/>
      </w:tabs>
      <w:ind w:left="2552" w:hanging="2552"/>
    </w:pPr>
  </w:style>
  <w:style w:type="paragraph" w:customStyle="1" w:styleId="Hger">
    <w:name w:val="Höger"/>
    <w:basedOn w:val="Normal"/>
    <w:uiPriority w:val="99"/>
    <w:pPr>
      <w:tabs>
        <w:tab w:val="left" w:pos="2552"/>
        <w:tab w:val="left" w:pos="5670"/>
      </w:tabs>
      <w:ind w:left="2552"/>
    </w:pPr>
  </w:style>
  <w:style w:type="character" w:customStyle="1" w:styleId="Liten">
    <w:name w:val="Liten"/>
    <w:basedOn w:val="Standardstycketeckensnitt"/>
    <w:uiPriority w:val="99"/>
    <w:rsid w:val="0058223A"/>
    <w:rPr>
      <w:rFonts w:ascii="Times New Roman" w:hAnsi="Times New Roman" w:cs="Times New Roman"/>
      <w:sz w:val="2"/>
    </w:rPr>
  </w:style>
  <w:style w:type="character" w:customStyle="1" w:styleId="RubrikLiten">
    <w:name w:val="RubrikLiten"/>
    <w:basedOn w:val="Standardstycketeckensnitt"/>
    <w:uiPriority w:val="99"/>
    <w:rsid w:val="0058223A"/>
    <w:rPr>
      <w:rFonts w:ascii="Times New Roman" w:hAnsi="Times New Roman" w:cs="Times New Roman"/>
      <w:sz w:val="20"/>
    </w:rPr>
  </w:style>
  <w:style w:type="character" w:customStyle="1" w:styleId="Fet">
    <w:name w:val="Fet"/>
    <w:basedOn w:val="Standardstycketeckensnitt"/>
    <w:uiPriority w:val="99"/>
    <w:qFormat/>
    <w:rsid w:val="0058223A"/>
    <w:rPr>
      <w:rFonts w:ascii="Times New Roman" w:hAnsi="Times New Roman" w:cs="Times New Roman"/>
      <w:b/>
      <w:bCs/>
      <w:sz w:val="24"/>
    </w:rPr>
  </w:style>
  <w:style w:type="paragraph" w:styleId="Ballongtext">
    <w:name w:val="Balloon Text"/>
    <w:basedOn w:val="Normal"/>
    <w:link w:val="BallongtextChar"/>
    <w:uiPriority w:val="99"/>
    <w:semiHidden/>
    <w:rsid w:val="00433D0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810130"/>
    <w:rPr>
      <w:color w:val="808080"/>
    </w:rPr>
  </w:style>
  <w:style w:type="table" w:styleId="Tabellrutnt">
    <w:name w:val="Table Grid"/>
    <w:basedOn w:val="Normaltabell"/>
    <w:uiPriority w:val="39"/>
    <w:rsid w:val="00EC5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aragraf">
    <w:name w:val="Paragraf"/>
    <w:basedOn w:val="Normaltabell"/>
    <w:uiPriority w:val="99"/>
    <w:rsid w:val="00EC507F"/>
    <w:pPr>
      <w:spacing w:after="0" w:line="240" w:lineRule="auto"/>
    </w:pPr>
    <w:rPr>
      <w:sz w:val="24"/>
    </w:rPr>
    <w:tblPr>
      <w:tblInd w:w="-108" w:type="dxa"/>
    </w:tblPr>
  </w:style>
  <w:style w:type="table" w:customStyle="1" w:styleId="Deltagarlista">
    <w:name w:val="Deltagarlista"/>
    <w:basedOn w:val="Normaltabell"/>
    <w:uiPriority w:val="99"/>
    <w:rsid w:val="00EC507F"/>
    <w:pPr>
      <w:spacing w:after="0" w:line="240" w:lineRule="auto"/>
    </w:pPr>
    <w:rPr>
      <w:sz w:val="24"/>
    </w:rPr>
    <w:tblPr>
      <w:tblInd w:w="-108" w:type="dxa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C\Kunder\Sigma\&#197;land\Underlag\Brev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BrevMall.dot</Template>
  <TotalTime>2</TotalTime>
  <Pages>1</Pages>
  <Words>66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Protokollsutdrag</vt:lpstr>
    </vt:vector>
  </TitlesOfParts>
  <Company>Ålands landskapsregering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Protokollsutdrag</dc:title>
  <dc:subject/>
  <dc:creator>Elisabeth Storfors</dc:creator>
  <cp:keywords/>
  <dc:description>MSC, 1.0, 2019-09-18</dc:description>
  <cp:lastModifiedBy>Elisabeth Storfors</cp:lastModifiedBy>
  <cp:revision>3</cp:revision>
  <cp:lastPrinted>2021-11-04T10:49:00Z</cp:lastPrinted>
  <dcterms:created xsi:type="dcterms:W3CDTF">2021-11-04T10:48:00Z</dcterms:created>
  <dcterms:modified xsi:type="dcterms:W3CDTF">2021-11-04T10:49:00Z</dcterms:modified>
</cp:coreProperties>
</file>